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39" w:rsidRDefault="00ED3F39" w:rsidP="00CC3057">
      <w:pPr>
        <w:jc w:val="right"/>
        <w:rPr>
          <w:rStyle w:val="a"/>
          <w:rFonts w:ascii="Arial" w:hAnsi="Arial" w:cs="Arial"/>
        </w:rPr>
      </w:pPr>
      <w:bookmarkStart w:id="0" w:name="sub_50000"/>
      <w:r>
        <w:rPr>
          <w:rStyle w:val="a"/>
          <w:rFonts w:ascii="Arial" w:hAnsi="Arial" w:cs="Arial"/>
        </w:rPr>
        <w:t>Приложение 5</w:t>
      </w:r>
      <w:r>
        <w:rPr>
          <w:rStyle w:val="a"/>
          <w:rFonts w:ascii="Arial" w:hAnsi="Arial" w:cs="Arial"/>
        </w:rPr>
        <w:br/>
        <w:t xml:space="preserve">к </w:t>
      </w:r>
      <w:hyperlink w:anchor="sub_1000" w:history="1">
        <w:r>
          <w:rPr>
            <w:rStyle w:val="a0"/>
            <w:rFonts w:ascii="Arial" w:hAnsi="Arial" w:cs="Arial"/>
          </w:rPr>
          <w:t>Территориальной программе</w:t>
        </w:r>
      </w:hyperlink>
      <w:r>
        <w:rPr>
          <w:rStyle w:val="a"/>
          <w:rFonts w:ascii="Arial" w:hAnsi="Arial" w:cs="Arial"/>
        </w:rPr>
        <w:br/>
        <w:t>государственных гарантий</w:t>
      </w:r>
      <w:r>
        <w:rPr>
          <w:rStyle w:val="a"/>
          <w:rFonts w:ascii="Arial" w:hAnsi="Arial" w:cs="Arial"/>
        </w:rPr>
        <w:br/>
        <w:t>бесплатного оказания гражданам</w:t>
      </w:r>
      <w:r>
        <w:rPr>
          <w:rStyle w:val="a"/>
          <w:rFonts w:ascii="Arial" w:hAnsi="Arial" w:cs="Arial"/>
        </w:rPr>
        <w:br/>
        <w:t>медицинской помощи на 2023 год и</w:t>
      </w:r>
      <w:r>
        <w:rPr>
          <w:rStyle w:val="a"/>
          <w:rFonts w:ascii="Arial" w:hAnsi="Arial" w:cs="Arial"/>
        </w:rPr>
        <w:br/>
        <w:t>на плановый период</w:t>
      </w:r>
      <w:r>
        <w:rPr>
          <w:rStyle w:val="a"/>
          <w:rFonts w:ascii="Arial" w:hAnsi="Arial" w:cs="Arial"/>
        </w:rPr>
        <w:br/>
        <w:t>2024 и 2025 годов</w:t>
      </w:r>
    </w:p>
    <w:bookmarkEnd w:id="0"/>
    <w:p w:rsidR="00ED3F39" w:rsidRDefault="00ED3F39" w:rsidP="00CC3057"/>
    <w:p w:rsidR="00ED3F39" w:rsidRDefault="00ED3F39" w:rsidP="00CC3057">
      <w:pPr>
        <w:pStyle w:val="Heading1"/>
      </w:pPr>
      <w:r>
        <w:t>Перечень</w:t>
      </w:r>
      <w:r>
        <w:br/>
        <w:t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пятидесятипроцентной скидкой</w:t>
      </w:r>
    </w:p>
    <w:p w:rsidR="00ED3F39" w:rsidRDefault="00ED3F39" w:rsidP="00CC3057"/>
    <w:p w:rsidR="00ED3F39" w:rsidRDefault="00ED3F39" w:rsidP="00CC3057">
      <w:pPr>
        <w:pStyle w:val="Heading1"/>
      </w:pPr>
      <w:bookmarkStart w:id="1" w:name="sub_50001"/>
      <w:r>
        <w:t>I. Лекарственные препараты</w:t>
      </w:r>
    </w:p>
    <w:bookmarkEnd w:id="1"/>
    <w:p w:rsidR="00ED3F39" w:rsidRDefault="00ED3F39" w:rsidP="00CC3057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"/>
        <w:gridCol w:w="840"/>
        <w:gridCol w:w="4760"/>
        <w:gridCol w:w="4620"/>
      </w:tblGrid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N п/п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Международные непатентованные наименования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Лекарственные формы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</w:t>
            </w:r>
          </w:p>
        </w:tc>
      </w:tr>
      <w:tr w:rsidR="00ED3F39" w:rsidRPr="000463C4"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Абакавир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приема внутрь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Абакавир+Ламивудин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Абакавир+Ламивудин+Зидовудин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Абатацепт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подкожного введения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концентрата для приготовления раствора для инфузий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Абемациклиб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Абиратерон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таблетки, покрытые пленочной оболочкой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Авелумаб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концентрат для приготовления раствора для инфузий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Агалсидаза альфа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концентрат для приготовления раствора для инфузий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Агалсидаза бета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концентрата для приготовления раствора для инфузий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Агомелатин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Адалимумаб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подкожного введения</w:t>
            </w:r>
          </w:p>
        </w:tc>
      </w:tr>
      <w:tr w:rsidR="00ED3F39" w:rsidRPr="000463C4"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12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Адеметионин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внутривенного и внутримышечного введения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кишечнорастворимой оболочкой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кишечнорастворимые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кишечнорастворимые, покрытые пленочной оболочкой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Азатиоприн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Азацитидин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суспензии для подкожного введения</w:t>
            </w:r>
          </w:p>
        </w:tc>
      </w:tr>
      <w:tr w:rsidR="00ED3F39" w:rsidRPr="000463C4"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15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Азитромицин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инфузий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приготовления суспензии для приема внутрь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приготовления суспензии для приема внутрь [для детей]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диспергируемые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оболочкой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16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Азоксимера бромид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инъекций и местного применения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суппозитории вагинальные и ректальные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Акалабрутиниб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Акситиниб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Аклидиния бромид+формотерол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ингаляций дозированный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Аклидиния бромид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ингаляций дозированный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Алектиниб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Алемтузумаб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концентрат для приготовления раствора для инфузий</w:t>
            </w:r>
          </w:p>
        </w:tc>
      </w:tr>
      <w:tr w:rsidR="00ED3F39" w:rsidRPr="000463C4"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23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Алендроновая кислота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Алирокумаб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подкожного введения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Аллерген бактерий [туберкулезный рекомбинантный]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внутрикожного введения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Аллергены бактерий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внутрикожного введения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Аллопуринол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Алоглиптин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29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Алпростадил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концентрат для приготовления раствора для инфузий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инфузий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Алтеплаза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инфузий</w:t>
            </w:r>
          </w:p>
        </w:tc>
      </w:tr>
      <w:tr w:rsidR="00ED3F39" w:rsidRPr="000463C4"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31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Алфузозин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пролонгированного действия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пролонгированного действия покрытые оболочкой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с контролируемым высвобождением покрытые оболочкой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Альбумин человека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инфузий</w:t>
            </w:r>
          </w:p>
        </w:tc>
      </w:tr>
      <w:tr w:rsidR="00ED3F39" w:rsidRPr="000463C4"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33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Альфакальцидол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капли для приема внутрь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34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Амантадин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инфузий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Амбризентан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таблетки, покрытые пленочной оболочкой</w:t>
            </w:r>
          </w:p>
        </w:tc>
      </w:tr>
      <w:tr w:rsidR="00ED3F39" w:rsidRPr="000463C4"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36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Амброксол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 пролонгированного действия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пастилки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введения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приема внутрь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приема внутрь и ингаляций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сироп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диспергируемые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для рассасывания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шипучие</w:t>
            </w:r>
          </w:p>
        </w:tc>
      </w:tr>
      <w:tr w:rsidR="00ED3F39" w:rsidRPr="000463C4"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37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Амикацин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внутривенного и внутримышечного введения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приготовления раствора для внутривенного и внутримышечного введения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приготовления раствора для внутримышечного введения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и внутримышечного введения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инфузий и внутримышечного введения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Аминокапроновая кислота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инфузий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Аминокислоты для парентерального питания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нет лекарственной формы в перечне ЖНВЛП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Аминокислоты для парентерального питания + Прочие препараты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нет лекарственной формы в перечне ЖНВЛП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Аминокислоты и их смеси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нет лекарственной формы в перечне ЖНВЛП</w:t>
            </w:r>
          </w:p>
        </w:tc>
      </w:tr>
      <w:tr w:rsidR="00ED3F39" w:rsidRPr="000463C4"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42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Аминосалициловая кислота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инфузий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инфузий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гранулы замедленного высвобождения для приема внутрь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гранулы покрытые кишечнорастворимой оболочкой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кишечнорастворимой оболочкой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гранулы кишечнорастворимые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кишечнорастворимые, покрытые пленочной оболочкой</w:t>
            </w:r>
          </w:p>
        </w:tc>
      </w:tr>
      <w:tr w:rsidR="00ED3F39" w:rsidRPr="000463C4"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43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Аминофиллин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введения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внутримышечного введения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44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Амиодарон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введения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концентрат для приготовления раствора для внутривенного введения</w:t>
            </w:r>
          </w:p>
        </w:tc>
      </w:tr>
      <w:tr w:rsidR="00ED3F39" w:rsidRPr="000463C4"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45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Амитриптилин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и внутримышечного введения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внутримышечного введения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оболочкой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46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Амлодипин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47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Амоксициллин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гранулы для приготовления суспензии для приема внутрь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приготовления суспензии для приема внутрь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диспергируемые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48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Амоксициллин+ [Клавулановая кислота]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приготовления суспензии для приема внутрь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диспергируемые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оболочкой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приготовления раствора для внутривенного введения</w:t>
            </w:r>
          </w:p>
        </w:tc>
      </w:tr>
      <w:tr w:rsidR="00ED3F39" w:rsidRPr="000463C4"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49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Ампициллин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приготовления раствора для внутривенного и внутримышечного введения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приготовления раствора для внутримышечного введения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приготовления суспензии для приема внутрь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Ампициллин + Сульбактам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приготовления раствора для внутривенного и внутримышечного введения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Амфотерицин B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инфузий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Анакинра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подкожного введения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Анастрозол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54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Анатоксин дифтерийно-столбнячный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суспензия для внутримышечного введения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суспензия для внутримышечного и подкожного введения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суспензия для инъекций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Анатоксин дифтерийный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суспензия для внутримышечного и подкожного введения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Анатоксин столбнячный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суспензия для подкожного введения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Антиингибиторный коагулянтный комплекс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инфузий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Антитоксин яда гадюки обыкновенной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инъекций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Апалутамид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Апиксабан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Апремиласт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62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Апротинин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внутривенного введения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введения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инфузий</w:t>
            </w:r>
          </w:p>
        </w:tc>
      </w:tr>
      <w:tr w:rsidR="00ED3F39" w:rsidRPr="000463C4"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63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Аскорбиновая кислота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и внутримышечного введения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драже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капли для приема внутрь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 пролонгированного действия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приготовления раствора для приема внутрь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приема внутрь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Аспарагиназа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внутривенного и внутримышечного введения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Атазанавир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Атезолизумаб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концентрат для приготовления раствора для инфузий</w:t>
            </w:r>
          </w:p>
        </w:tc>
      </w:tr>
      <w:tr w:rsidR="00ED3F39" w:rsidRPr="000463C4"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67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Атенолол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оболочкой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68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Атозибан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концентрат для приготовления раствора для инфузий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введения</w:t>
            </w:r>
          </w:p>
        </w:tc>
      </w:tr>
      <w:tr w:rsidR="00ED3F39" w:rsidRPr="000463C4"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69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Аторвастатин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оболочкой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70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Атропин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капли глазные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инъекций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Афатиниб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72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Афлиберцепт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внутриглазного введения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концентрат для приготовления раствора для инфузий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Ацетазоламид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74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Ацетилсалициловая кислота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кишечнорастворимой оболочкой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кишечнорастворимой пленочной оболочкой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кишечнорастворимые покрытые пленочной оболочкой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кишечнорастворимые, покрытые оболочкой</w:t>
            </w:r>
          </w:p>
        </w:tc>
      </w:tr>
      <w:tr w:rsidR="00ED3F39" w:rsidRPr="000463C4"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75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Ацетилцистеин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гранулы для приготовления сиропа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гранулы для приготовления раствора для приема внутрь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приготовления раствора для приема внутрь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и внутримышечного введения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инъекций и ингаляций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приема внутрь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сироп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шипучие</w:t>
            </w:r>
          </w:p>
        </w:tc>
      </w:tr>
      <w:tr w:rsidR="00ED3F39" w:rsidRPr="000463C4"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76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Ацикловир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крем для наружного применения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инфузий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приготовления раствора для инфузий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мазь глазная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мазь для местного и наружного применения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мазь для наружного применения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Базиликсимаб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внутривенного введения</w:t>
            </w:r>
          </w:p>
        </w:tc>
      </w:tr>
      <w:tr w:rsidR="00ED3F39" w:rsidRPr="000463C4"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78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Баклофен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интратекального введения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Бария сульфат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приготовления суспензии для приема внутрь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80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Барицитиниб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81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Бевацизумаб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концентрат для приготовления раствора для инфузий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82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Бедаквилин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83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Беклометазон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аэрозоль для ингаляций дозированный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аэрозоль для ингаляций дозированный активируемый вдохом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спрей назальный дозированный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суспензия для ингаляций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84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Беклометазон+ Формотерол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аэрозоль для ингаляций дозированный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85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Белимумаб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концентрата для приготовления раствора для инфузий</w:t>
            </w:r>
          </w:p>
        </w:tc>
      </w:tr>
      <w:tr w:rsidR="00ED3F39" w:rsidRPr="000463C4"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86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Бендамустин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приготовления концентрата для приготовления раствора для инфузий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концентрата для приготовления раствора для инфузий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87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Бензатина бензилпенициллин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приготовления суспензии для внутримышечного введения</w:t>
            </w:r>
          </w:p>
        </w:tc>
      </w:tr>
      <w:tr w:rsidR="00ED3F39" w:rsidRPr="000463C4"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88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Бензилбензоат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мазь для наружного применения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эмульсия для наружного применения</w:t>
            </w:r>
          </w:p>
        </w:tc>
      </w:tr>
      <w:tr w:rsidR="00ED3F39" w:rsidRPr="000463C4"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89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Бензилпенициллин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приготовления раствора для внутривенного и внутримышечного введения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приготовления раствора для внутримышечного и подкожного введения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приготовления раствора для инъекций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приготовления раствора для инъекций и местного применения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приготовления суспензии для внутримышечного введения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90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Бензобарбитал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91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Бенрализумаб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подкожного введения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92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Берактант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суспензия для эндотрахеального введения</w:t>
            </w:r>
          </w:p>
        </w:tc>
      </w:tr>
      <w:tr w:rsidR="00ED3F39" w:rsidRPr="000463C4"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93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Бетагистин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капли для приема внутрь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94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Бетаметазон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крем для наружного применения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мазь для наружного применения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95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Биктегравир+тенофовир алафенамид+эмтрицитабин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таблетки, покрытые пленочной оболочкой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96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Бикалутамид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97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Бипериден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и внутримышечного введения</w:t>
            </w:r>
          </w:p>
        </w:tc>
      </w:tr>
      <w:tr w:rsidR="00ED3F39" w:rsidRPr="000463C4"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98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Бисакодил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суппозитории ректальные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кишечнорастворимой оболочкой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кишечнорастворимой сахарной оболочкой</w:t>
            </w:r>
          </w:p>
        </w:tc>
      </w:tr>
      <w:tr w:rsidR="00ED3F39" w:rsidRPr="000463C4"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99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Бисопролол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100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Бифидобактерии бифидум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приема внутрь и местного применения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суспензии для приема внутрь и местного применения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приема внутрь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приема внутрь и местного применения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суппозитории вагинальные и ректальные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Блеомицин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инъекций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102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Блинатумомаб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приготовления концентрата для приготовления раствора для инфузий</w:t>
            </w:r>
          </w:p>
        </w:tc>
      </w:tr>
      <w:tr w:rsidR="00ED3F39" w:rsidRPr="000463C4"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103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Бозентан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диспергируемые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104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Бозутиниб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105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Бортезомиб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внутривенного введения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внутривенного и подкожного введения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подкожного введения</w:t>
            </w:r>
          </w:p>
        </w:tc>
      </w:tr>
      <w:tr w:rsidR="00ED3F39" w:rsidRPr="000463C4"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106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Ботулинический токсин типа A-гемагглютинин комплекс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внутримышечного введения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инъекций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107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Ботулинический токсин типа 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внутримышечного введения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108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Брентуксимаб ведотин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концентрата для приготовления раствора для инфузий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109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Бриварацетам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таблетки, покрытые пленочной оболочкой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110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Бролуцизумаб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внутриглазного введения</w:t>
            </w:r>
          </w:p>
        </w:tc>
      </w:tr>
      <w:tr w:rsidR="00ED3F39" w:rsidRPr="000463C4"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111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Бромдигидрохлорфенилбензодиазепин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и внутримышечного введения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112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Бромокриптин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113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Будесонид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капли назальные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 кишечнорастворимые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ингаляций дозированный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ингаляций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спрей назальный дозированный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суспензия для ингаляций дозированная</w:t>
            </w:r>
          </w:p>
        </w:tc>
      </w:tr>
      <w:tr w:rsidR="00ED3F39" w:rsidRPr="000463C4"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114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Будесонид+ Формотерол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ингаляций дозированный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 с порошком для ингаляций набор</w:t>
            </w:r>
          </w:p>
        </w:tc>
      </w:tr>
      <w:tr w:rsidR="00ED3F39" w:rsidRPr="000463C4"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115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Бупивакаин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интратекального введения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инъекций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116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Бупренорфин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инъекций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117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Булевертид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подкожного введения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118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Бусерелин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119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Бусульфан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оболочкой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Бутиламиногидроксипропоксифеноксиметил метилоксадиазол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капли глазные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121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Вакцина для лечения рака мочевого пузыря БЦЖ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суспензии для внутрипузырного введения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122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перечня и списка в перечне ЖНВЛП нет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123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Вакцины для профилактики новой коронавирусной инфекции COVID-19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перечня и списка в перечне ЖНВЛП нет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124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Валганцикловир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125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Валсартан+Сакубитрил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126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Вальпроевая кислота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капли для приема внутрь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 кишечнорастворимые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внутривенного введения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введения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сироп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сироп [для детей]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кишечнорастворимой оболочкой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пролонгированного действия покрытые оболочкой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пролонгированного действия покрытые пленочной оболочкой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с пролонгированным высвобождением покрытые пленочной оболочкой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гранулы с пролонгированным высвобождением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127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Вандетаниб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128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Ванкомицин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инфузий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приготовления раствора для инфузий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инфузий и приема внутрь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приготовления раствора для инфузий и приема внутрь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129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Варфарин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130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Ведолизумаб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концентрата для приготовления раствора для инфузий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131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Велаглюцераза альфа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инфузий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132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Велпатасвир+софосбувир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133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Венетоклакс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134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Вемурафениб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таблетки, покрытые пленочной оболочкой</w:t>
            </w:r>
          </w:p>
        </w:tc>
      </w:tr>
      <w:tr w:rsidR="00ED3F39" w:rsidRPr="000463C4"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135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Верапамил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оболочкой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пролонгированного действия покрытые оболочкой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с пролонгированным высвобождением, покрытые пленочной оболочкой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введения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136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Вилантерол + Умеклидиния бромид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ингаляций дозированный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137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Вилантерол + Флутиказона фуроат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ингаляций дозированный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138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Вилантерол+умеклидиния бромид+флутиказона фуроат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ингаляций дозированный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139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Вилдаглиптин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Винбластин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внутривенного введения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141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Винкристин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введения</w:t>
            </w:r>
          </w:p>
        </w:tc>
      </w:tr>
      <w:tr w:rsidR="00ED3F39" w:rsidRPr="000463C4"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142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Винорелбин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концентрат для приготовления раствора для инфузий</w:t>
            </w:r>
          </w:p>
        </w:tc>
      </w:tr>
      <w:tr w:rsidR="00ED3F39" w:rsidRPr="000463C4"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143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Винпоцетин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концентрат для приготовления раствора для инфузий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введения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инъекций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144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Висмодегиб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145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Висмута трикалия дицитрат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146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Вода для инъекций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растворитель для приготовления лекарственных форм для инъекций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147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Водорода пероксид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местного и наружного применения</w:t>
            </w:r>
          </w:p>
        </w:tc>
      </w:tr>
      <w:tr w:rsidR="00ED3F39" w:rsidRPr="000463C4"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148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Вориконазол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концентрата для приготовления раствора для инфузий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инфузий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приготовления суспензии для приема внутрь</w:t>
            </w:r>
          </w:p>
        </w:tc>
      </w:tr>
      <w:tr w:rsidR="00ED3F39" w:rsidRPr="000463C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149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Гадобеновая кислота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150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Гадобутрол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151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Гадоверсетамид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152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Гадодиамид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153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Гадоксетовая кислота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154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Гадопентетовая кислота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155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Гадотеровая кислота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156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Гадотеридол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157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Галантамин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 пролонгированного действия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158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Галоперидол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капли для приема внутрь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и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внутримышечного введения [масляный]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159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Галотан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жидкость для ингаляций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Галсульфаза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концентрат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161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Ганиреликс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162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Ганцикловир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163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Гексопреналин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164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Гемцитабин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концентрата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165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Гентамицин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капли глазные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приготовления раствора для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и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166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Гепарин натрия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и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инъекций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167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Гефитиниб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168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Гидрокортизон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крем для наружного применения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внутривенного и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мазь глазная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мазь для наружного применения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суспензия для внутримышечного и внутрисуставного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эмульсия для наружного применения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169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Гидроксизин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170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Гидроксикарбамид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171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Гидроксихлорохин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172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Гидроксиэтилкрахмал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173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Гидрохлоротиазид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174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Гипромеллоза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капли глазные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175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Глатирамера ацетат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176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Глибенкламид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177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Гликлазид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с модифицированным высвобождением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с пролонгированным высвобождением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178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Гликопиррония бромид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 с порошком для ингаляций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179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Гликопиррония бромид+Индакатерол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 с порошком для ингаляций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180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Глицин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защечные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подъязычные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181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Глутамил-Цистеинил-Глицин динатрия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инъекций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182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Глюкагон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инъекций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183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Гозерелин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капсула для подкожного введения пролонгированного действия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имплантат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184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Гозоглиптин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таблетки,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185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Голимумаб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186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Гонадотропин хорионический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187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Гразопревир + элбасвир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таблетки,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188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Гуселькумаб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189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Дабигатрана этексилат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190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Дабрафениб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191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Дазатиниб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192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Дакарбазин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193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Даклатасвир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194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Дапаглифлозин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195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Дапсон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196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Даптомицин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197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Даратумумаб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концентрат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198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Дарбэпоэтин альфа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инъекций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199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Дарунавир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Дасабувир;омбитасвир+паритапревир+ритонавир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таблеток набор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201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Даунорубицин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202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Дегареликс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203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204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Дексаметазон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и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инъекций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имплантат для интравитреального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205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Декскетопрофен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и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206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Декстран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207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Декстроза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208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Декстроза+Калия хлорид+Натрия хлорид+Натрия цитрат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приготовления раствора для приема внутрь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приготовления раствора для приема внутрь [для детей]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209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Деламанид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таблетки,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Деносумаб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211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Десмопрессин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капли назальные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спрей назальный дозированный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подъязычные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диспергируемые в полости рта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таблетки-лиофилизат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212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Десфлуран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жидкость для ингаляций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213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Деферазирокс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диспергируемые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таблетки,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214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Джозамицин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диспергируемые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215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Диазепам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и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таблетки,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216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Дигоксин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[для детей]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217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Диданозин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 кишечнорастворимые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приготовления раствора для приема внутрь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218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Дидрогестерон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таблетки,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219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Диклофенак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капли глазные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 кишечнорастворимые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 с модифицированным высвобождением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кишечнорастворимой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кишечнорастворимой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пролонгированного действия покрытые кишечнорастворимой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пролонгированного действия покрытые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пролонгированного действия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220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Димеркаптопропансульфонат натрия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внутримышечного и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221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Диметилфумарат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 кишечнорастворимые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222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Динитрогена оксид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газ сжатый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223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Динопростон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гель интрацервикальный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224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Диоксометилтетрагидропиримидин+Сульфадиметоксин+Тримекаин+ Хлорамфеникол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мазь для наружного применения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225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Дифенгидрамин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и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226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Добутамин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концентрат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227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Доксазозин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пролонгированного действия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228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Доксициклин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диспергируемые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229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Доксорубицин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концентрат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концентрат для приготовления раствора для внутрисосудистого и внутрипузырного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внутрисосудистого и внутрипузырного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230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Долутегравир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231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Допамин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концентрат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инъекций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232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Доравирин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таблетки,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233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Доравирин+ламивудин+тенофовир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таблетки,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234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Дорзоламид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капли глазные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235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Дорназа альфа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ингаляций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236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Доцетаксел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концентрат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237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Дроперидол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и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инъекций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238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Дротаверин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и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инъекций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239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Дулаглутид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Дупилумаб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241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Дурвалумаб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концентрат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242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Желатин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243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Железа (III) гидроксид олигоизомальтозат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244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Железа [III] гидроксид полимальтозат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капли для приема внутрь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приема внутрь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сироп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жевательные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245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Железа [III] гидроксид сахарозный комплекс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246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 xml:space="preserve">Комплекс </w:t>
            </w:r>
            <w:r w:rsidRPr="000463C4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i1025" type="#_x0000_t75" style="width:6.1pt;height:11.55pt;visibility:visible">
                  <v:imagedata r:id="rId5" o:title=""/>
                </v:shape>
              </w:pict>
            </w:r>
            <w:r w:rsidRPr="000463C4">
              <w:t>-железа (III) оксигидроксида, сахарозы и крахмала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жевательные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247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Железа карбоксимальтозат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248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Жировые эмульсии для парентерального питания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эмульсия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249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Зидовудин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приема внутрь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250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Зидовудин+Ламивудин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251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Золедроновая кислота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концентрат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252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Зопиклон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253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Зуклопентиксол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внутримышечного введения [масляный]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254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Ибрутиниб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255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Ибупрофен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гель для наружного применения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гранулы для приготовления раствора для приема внутрь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крем для наружного применения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мазь для наружного применения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суппозитории ректальные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суппозитории ректальные [для детей]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суспензия для приема внутрь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с пролонгированным высвобождением,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суспензия для приема внутрь [для детей]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256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Ивабрадин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257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Ивакафтор+лумакафтор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таблетки,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258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Идарубицин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259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Идурсульфаза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концентрат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Изатуксимаб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концентрат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261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Идурсульфаза бета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концентрат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262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Изониазид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внутривенного, внутримышечного, ингаляционного и эндотрахеального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инъекций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инъекций и ингаляций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263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Изониазид+Ломефлоксацин+Пиразинамид+Этамбутол+[Пиридоксин]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264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Изониазид+Пиразинамид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265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Изониазид+Пиразинамид+Рифампицин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диспергируемые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266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Изониазид+Пиразинамид+Рифампицин+ Этамбутол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267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Изониазид+Пиразинамид+Рифампицин+ Этамбутол+[Пиридоксин]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268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Изониазид+Рифампицин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таблетки,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269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Изониазид+Этамбутол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270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Изосорбида динитрат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спрей дозированный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спрей подъязычный дозированный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пролонгированного действия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концентрат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271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Изосорбида мононитрат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 пролонгированного действия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 с пролонгированным высвобождением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пролонгированного действия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пролонгированного действия,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с пролонгированным высвобождением,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272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Иксабепилон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273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Иксазомиб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274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Иксекизумаб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275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Иматиниб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276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Имиглюцераза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277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Имидазолилэтанамид пентандиовой кислоты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278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Имипенем+[Циластатин]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279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Имипрамин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драже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280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Иммуноглобулин антирабический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внутримышечного и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инъекций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281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Иммуноглобулин антитимоцитарный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концентрат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282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Иммуноглобулин против клещевого энцефалита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283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Иммуноглобулин человека антирезус RHO[D]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284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Иммуноглобулин человека нормальный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285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Иммуноглобулин человека противостафилококковый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286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Иммуноглобулин человека противостолбнячный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287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Индакатерол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 с порошком для ингаляций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288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Индапамид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пролонгированного действия покрытые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пролонгированного действия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с контролируемым высвобождением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с модифицированным высвобождением покрытые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с пролонгированным высвобождением,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289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Инозин+Никотинамид+Рибофлавин+Янтарная кислота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кишечнорастворимой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290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Инсулин аспарт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и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291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Инсулин аспарт двухфазный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суспензия для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292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Инсулин деглудек + инсулин аспарт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293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Инсулин гларгин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294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Инсулин гларгин + ликсисенатид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295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Инсулин глулизин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296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Инсулин двухфазный [человеческий генно-инженерный]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суспензия для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297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Инсулин деглудек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298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Инсулин детемир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299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Инсулин лизпро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и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Инсулин лизпро двухфазный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суспензия для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Инсулин растворимый [человеческий генно-инженерный]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инъекций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302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Инсулин-изофан [человеческий генно-инженерный]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суспензия для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303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Интерферон альфа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интраназального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инъекций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интраназального введения и ингаляций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внутримышечного, субконъюнктивального введения и закапывания в глаз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внутримышечного и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инъекций и местного применения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суспензии для приема внутрь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инъекций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и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внутримышечного, субконъюнктивального введения и закапывания в глаз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капли назальные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суппозитории ректальные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мазь для местного и наружного применения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гель для местного и наружного применения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304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Интерферон бета-1a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305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Интерферон бета-1b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306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Интерферон гамма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внутримышечного и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интраназального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307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Ипраглифлозин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308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Ипилимумаб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концентрат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309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Инфликсимаб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концентрата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Йоверсол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и внутриартериального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311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Йогексол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инъекций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312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Йод+[Калия йодид+Глицерол]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местного применения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спрей для местного применения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313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Йомепрол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внутрисосудистого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инъекций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314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Йопромид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инъекций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315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Ипратропия бромид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аэрозоль для ингаляций дозированный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ингаляций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316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Ипратропия бромид+Фенотерол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аэрозоль для ингаляций дозированный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ингаляций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Иринотекан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концентрат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318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Ифосфамид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приготовления раствора для инъекций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319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Кабазитаксел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концентрат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Кабозантиниб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321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Кагоцел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322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Калий-железо гексацианоферрат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323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Калия и магния аспарагинат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концентрат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324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Калия йодид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325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Калия перманганат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приготовления раствора для местного и наружного применения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326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Калия хлорид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концентрат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327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Калия ацетат+кальция ацетат+магния ацетат+натрия ацетат+натрия хлорид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328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Калия хлорид+Натрия ацетат+Натрия хлорид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329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Кальцитонин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инъекций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330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Кальцитриол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331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Кальция глюконат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и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инъекций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332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Кальция тринатрия пентетат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333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Кальция фолинат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внутривенного и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и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334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Канакинумаб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335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Канамицин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приготовления раствора для внутривенного и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приготовления раствора для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336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Капецитабин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337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Капреомицин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приготовления раствора для внутривенного и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приготовления раствора для инфузий и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внутривенного и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338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Каптоприл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339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Карбамазепин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пролонгированного действия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пролонгированного действия покрытые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пролонгированного действия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340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Карбетоцин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и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341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Карбоксим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342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Карбоплатин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концентрат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343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Карведилол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344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Карипразин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345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Кармустин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346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Карфилзомиб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347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Каспофунгин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348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Кветиапин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пролонгированного действия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349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Кетамин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и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350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Кетоаналоги аминокислот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351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Кетопрофен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 пролонгированного действия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 с модифицированным высвобождением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и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инфузий и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суппозитории ректальные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суппозитории ректальные [для детей]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пролонгированного действия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с модифицированным высвобождением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352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Кеторолак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и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353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Кларитромицин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гранулы для приготовления суспензии для приема внутрь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с пролонгированным высвобождением,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пролонгированного действия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354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Кладрибин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355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Клиндамицин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и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356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Кломипрамин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пролонгированного действия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и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357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Кломифен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358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Клоназепам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359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Клонидин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Клопидогрел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361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Клотримазол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гель вагинальный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суппозитории вагинальные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вагинальные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362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Кобицистат+тенофовира алафенамид+элвитегравир+эмтрицитабин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363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Кобиметиниб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таблетки,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364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Колекальциферол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капли для приема внутрь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приема внутрь [масляный]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365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Корифоллитропин альфа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366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Ко-тримоксазол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суспензия для приема внутрь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концентрат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367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Кофеин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подкожного и субконъюнктивального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368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Кризотиниб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369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Кромоглициевая кислота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аэрозоль для ингаляций дозированный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капли глазные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спрей назальный дозированный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спрей назальный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370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Ксилометазолин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гель назальный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капли назальные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капли назальные [для детей]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спрей назальный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спрей назальный дозированный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спрей назальный дозированный [для детей]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371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Лакосамид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372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Лактулоза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сироп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373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Ламивудин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приема внутрь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374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Ланреотид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гель для подкожного введения пролонгированного действия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375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Лапатиниб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таблетки,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376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Лаппаконитина гидробромид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377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Ларонидаза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концентрат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378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Левамизол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379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Леветирацетам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концентрат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приема внутрь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380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Левобупивакаин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инъекций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381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Леводопа+ [Бенсеразид]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 с модифицированным высвобождением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диспергируемые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382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Леводопа+[Карбидопа]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383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Левомепромазин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инфузий и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384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Левосимендан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концентрат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385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Левилимаб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386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Левотироксин натрия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387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Левофлоксацин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капли глазные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388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Лейпрорелин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389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Леналидомид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390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Ленватиниб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391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Лефлуномид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392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Лидокаин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гель для местного применения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капли глазные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инъекций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спрей для местного и наружного применения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спрей для местного и наружного применения дозированный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спрей для местного применения дозированный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393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Лизиноприл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394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Ликсисенатид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395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Линаглиптин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396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Линезолид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гранулы для приготовления суспензии для приема внутрь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397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Лозартан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398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Ломефлоксацин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капли глазные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399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Ломефлоксацин+ Пиразинамид+ Протионамид+ Этамбутол+ [Пиридоксин]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Ломустин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401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Лоперамид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жевательные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таблетки-лиофилизат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402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Лопинавир+Ритонавир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приема внутрь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403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Лоразепам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404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Лоратадин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сироп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суспензия для приема внутрь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405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Луразидон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406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Глекапревир + пибрентасвир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таблетки,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407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Магния сульфат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408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Макрогол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приготовления раствора для приема внутрь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приготовления раствора для приема внутрь [для детей]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409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Маннитол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ингаляций дозированный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Маравирок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411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Мацитентан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таблетки,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412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Мебеверин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 пролонгированного действия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 с пролонгированным высвобождением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с пролонгированным высвобождением,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413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Мебендазол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414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Меброфенин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415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Меглюмина акридонацетат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и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416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Меглюмина натрия сукцинат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417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Медроксипрогестерон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суспензия для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418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Мелфалан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внутрисосудистого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  <w:trHeight w:val="276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419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Мельдоний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внутривенного, внутримышечного и парабульбарного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инъекций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420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Мемантин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капли для приема внутрь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421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Менадиона натрия бисульфит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422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Меполизумаб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423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Меркаптопурин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424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Меропенем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приготовления раствора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425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Месалазин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суспензия ректальная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кишечнорастворимые с пролонгированным высвобождением,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пролонгированного действия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суппозитории ректальные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кишечнорастворимой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таблетки, покрытые кишечнорастворимой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с пролонгированным высвобождением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426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Месна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427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Метилдопа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428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Метилпреднизолон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внутривенного и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429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Метилэргометрин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и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430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Метионил-глутамил-гистидил-фенилаланил-пролил-глицил-пролин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капли назальные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431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Метоклопрамид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и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инъекций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приема внутрь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432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Метопролол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таблетки,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пролонгированного действия,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с пролонгированным высвобождением, покрытые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с пролонгированным высвобождением,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433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Метотрексат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концентрат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инъекций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инъекций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434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Метронидазол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435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Метформин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пролонгированного действия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пролонгированного действия,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с пролонгированным высвобождением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с пролонгированным высвобождением,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436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Мефлохин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437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Миглустат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438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Мидазолам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и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439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Мидостаурин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Мизопростол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441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Микафунгин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442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Микофенолата мофетил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443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Микофеноловая кислота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кишечнорастворимой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кишечнорастворимые, покрытые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444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Митоксантрон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концентрат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445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Митомицин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инъекций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446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Митотан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447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Моксифлоксацин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капли глазные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448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Моксонидин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449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Мометазон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крем для наружного применения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мазь для наружного применения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наружного применения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450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Мороктоког альфа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451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Морфин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 пролонгированного действия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инъекций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с пролонгированным высвобождением,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пролонгированного действия,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таблетки,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452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Налоксон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инъекций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453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Налоксон+Оксикодон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с пролонгированным высвобождением,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454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Налтрексон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455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Нандролон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внутримышечного введения [масляный]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456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Нарлапревир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457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Натализумаб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концентрат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458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Натамицин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суппозитории вагинальные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459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Натрия амидотризоат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инъекций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Натрия гидрокарбонат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461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Натрия лактата раствор сложный [Калия хлорид+Кальция хлорид+Натрия хлорид+Натрия лактат]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462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Натрия оксибутират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и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463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Натрия тиосульфат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464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Натрия хлорид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инъекций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растворитель для приготовления лекарственных форм для инъекций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465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466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Натрия хлорида раствор сложный [Калия хлорид+Кальция хлорид+Натрия хлорид]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467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Невирапин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суспензия для приема внутрь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468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Неларабин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469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Неостигмина метилсульфат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и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инъекций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Нетакимаб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471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Ниволумаб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концентрат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472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Нилотиниб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473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Нимодипин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474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Нинтеданиб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 мягкие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475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Нистатин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476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Нитизинон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477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4-Нитро-N-[ (1RS)-1- (4-фторфенил)-2- (1-этилпиперидин-4-ил)этил]бензамида гидрохлорид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концентрат для приготовления раствора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478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Нитразепам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479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Нитроглицерин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 подъязычные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пленки для наклеивания на десну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спрей подъязычный дозированный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подъязычные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сублингвальные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концентрат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480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Нифедипин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пролонгированного действия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с модифицированным высвобождением,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с пролонгированным высвобождением,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481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Нонаког альфа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482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Норэпинефрин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концентрат для приготовления раствора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483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Норэтистерон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484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Нусинерсен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интратекального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485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Обинутузумаб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концентрат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486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Окрелизумаб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концентрат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487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Оксазепам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488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Оксалиплатин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концентрат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концентрата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489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Оксациллин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приготовления раствора для внутривенного и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приготовления раствора для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490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Оксибупрокаин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капли глазные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491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Окситоцин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и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инфузий и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инъекций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инъекций и местного применения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492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Окскарбазепин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суспензия для приема внутрь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493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Октоког альфа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494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Октреотид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микросферы для приготовления суспензии для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микросферы для приготовления суспензии для внутримышечного введения пролонгированного действия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и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инфузий и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495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Оланзапин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диспергируемые в полости рта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496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Олапариб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497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Олодатерол+Тиотропия бромид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ингаляций дозированный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498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Олокизумаб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499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Омализумаб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500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Омепразол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 кишечнорастворимые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приготовления суспензии для приема внутрь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501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Ондансетрон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и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сироп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суппозитории ректальные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лиофилизированные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502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Осимертиниб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таблетки,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503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Осельтамивир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504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Офлоксацин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капли глазные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капли глазные и ушные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мазь глазная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пролонгированного действия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505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Пазопаниб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506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Паклитаксел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концентрат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507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Палбоциклиб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508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Паливизумаб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509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Палиперидон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суспензия для внутримышечного введения пролонгированного действия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пролонгированного действия покрытые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Панитумумаб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концентрат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511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Панкреатин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 кишечнорастворимые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кишечнорастворимой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кишечнорастворимые,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гранулы кишечнорастворимые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512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Парацетамол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гранулы для приготовления суспензии для приема внутрь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приема внутрь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приема внутрь [для детей]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суппозитории ректальные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суппозитории ректальные [для детей]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суспензия для приема внутрь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суспензия для приема внутрь [для детей]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513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Парикальцитол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514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Парнапарин натрия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515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Пароксетин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капли для приема внутрь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516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Пасиреотид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Пембролизумаб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концентрат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518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Пеметрексед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519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Пеницилламин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Пентатех 99mTc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521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Пентоксифиллин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концентрат для приготовления раствора для внутривенного и внутриартериального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концентрат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концентрат для приготовления раствора для инъекций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и внутриартериального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инъекций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522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Перампанел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523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Периндоприл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диспергируемые в полости рта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524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Перициазин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приема внутрь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525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Пертузумаб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концентрат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526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Перфеназин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527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Пилокарпин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капли глазные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528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Пимекролимус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крем для наружного применения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529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Пипекурония бромид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530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Пипофезин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с модифицированным высвобождением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531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Пиразинамид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532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Пирантел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суспензия для приема внутрь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таблетки,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533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Пирацетам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и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приема внутрь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534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Пирибедил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с контролируемым высвобождением покрытые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с контролируемым высвобождением,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535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Пиридоксин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инъекций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536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Пиридостигмина бромид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537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Пирфенидон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538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Пирфотех 99mTc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539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Платифиллин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540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Повидон-Йод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местного и наружного применения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наружного применения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541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Позаконазол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суспензия для приема внутрь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542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Полипептиды коры головного мозга скота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543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Полимиксин В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приготовления раствора для инъекций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инъекций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544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Помалидомид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545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Порактант альфа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суспензия для эндотрахеального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546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Празиквантел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547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Прамипексол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пролонгированного действия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548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Прегабалин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549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Преднизолон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мазь для наружного применения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и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инъекций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550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Прогестерон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551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Прокаин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инъекций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552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Прокаинамид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и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инъекций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553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Пролголимаб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концентрат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554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Прокарбазин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555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Пропафенон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556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Пропионилфенилэтоксиэтилпиперидин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защечные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557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Пропофол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эмульсия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эмульсия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558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Пропранолол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559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Протамина сульфат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инъекций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560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Протионамид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561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Проурокиназа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инъекций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562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Пэгвисомант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563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Пэгинтерферон альфа-2a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564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Пэгинтерферон альфа-2b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565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Пэгинтерферон бета-1а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566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Радия хлорид[223Ra]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567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Ралтегравир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жевательные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568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Ралтитрексид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569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Рамуцирумаб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концентрат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Ранибизумаб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внутриглазного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571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Ранитидин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и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572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Растворы для перитонеального диализа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перитонеального диализа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573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Регорафениб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574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Реслизумаб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концентрат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575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576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Репаглинид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577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Ремдесивир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концентрат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концентрата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578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Ретинол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драже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капли для приема внутрь и наружного применения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мазь для наружного применения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приема внутрь и наружного применения [масляный]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приема внутрь (масляный)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579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Рибавирин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концентрат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суспензии для приема внутрь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580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Рибоциклиб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таблетки,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581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Ривароксабан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582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Ривастигмин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трансдермальная терапевтическая система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приема внутрь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583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Рилпивирин+ Тенофовир+ Эмтрицитабин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584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Рисанкизумаб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585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Рисдиплам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приготовления раствора для приема внутрь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586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Риоцигуат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таблетки,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587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Рисперидон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приема внутрь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диспергируемые в полости рта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для рассасывания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588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Ритонавир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589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Ритуксимаб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концентрат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590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Рифабутин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591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Рифамицин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капли ушные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592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Рифампицин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инъекций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таблетки,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593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Рокурония бромид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594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Ромиплостим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приготовления раствора для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595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Ропивакаин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инъекций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596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Руксолитиниб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597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Саквинавир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598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Саксаглиптин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599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Салициловая кислота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мазь для наружного применения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наружного применения [спиртовой]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600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Салметерол + Флутиказон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аэрозоль для ингаляций дозированный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ингаляций дозированный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 с порошком для ингаляций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601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Сальбутамол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аэрозоль для ингаляций дозированный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аэрозоль для ингаляций дозированный активируемый вдохом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 с порошком для ингаляций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ингаляций дозированный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ингаляций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пролонгированного действия покрытые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602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Сапроптерин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диспергируемые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603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Сарилумаб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604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Себелипаза альфа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концентрат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605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Севеламер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606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Севофлуран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жидкость для ингаляций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607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Селексипаг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608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Секукинумаб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609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Семаглутид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Сеннозиды А и В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611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Сертиндол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612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Сертралин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613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Симвастатин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614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Симоктоког альфа (фактор свертывания крови VIII человеческий рекомбинантный)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615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Сипонимод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таблетки,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616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Ситаглиптин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Смектит диоктаэдрический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приготовления суспензии для приема внутрь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618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Солифенацин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619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Соматропин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Сорафениб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621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Соталол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622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Софосбувир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таблетки,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623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Спарфлоксацин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таблетки,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624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Спиронолактон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625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Ставудин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626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Стрептомицин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приготовления раствора для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627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Стронция ранелат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приготовления суспензии для приема внутрь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628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Стронция хлорид [89Sr]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629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Сугаммадекс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630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Суксаметония йодид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и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631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Суксаметония хлорид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и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632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Сульпирид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приема внутрь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633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Сульфасалазин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кишечнорастворимые,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634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Сунитиниб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635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Сурфактант-БЛ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эмульсии для ингаляционного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636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Сыворотка противоботулиническая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в перечне ЖНВЛП лекарственная форма не указана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637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в перечне ЖНВЛП лекарственная форма не указана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638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Сыворотка противодифтерийная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в перечне ЖНВЛП лекарственная форма не указана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639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Сыворотка противостолбнячная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в перечне ЖНВЛП лекарственная форма не указана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640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Такролимус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 пролонгированного действия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концентрат для приготовления раствора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мазь для наружного применения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641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Талазопариб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642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Талиглюцераза альфа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концентрата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643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Тамоксифен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таблетки,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644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Тамсулозин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 пролонгированного действия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 с модифицированным высвобождением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с контролируемым высвобождением покрытые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с пролонгированным высвобождением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 кишечнорастворимые с пролонгированным высвобождением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 с пролонгированным высвобождением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645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Тапентадол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пролонгированного действия,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646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Тафлупрост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капли глазные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647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Тедизолид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концентрата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648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Телаванцин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649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Телбивудин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650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Темозоломид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651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Тенектеплаза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652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Тенофовир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653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Тенофовира алафенамид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654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Теризидон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655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Терипаратид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656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Терифлуномид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657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Терлипрессин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658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Тестостерон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гель для наружного применения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659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Тестостерон [смесь эфиров]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внутримышечного введения [масляный]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Тетрабеназин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661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Тетрациклин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мазь глазная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662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Технеция (99mTc) оксабифор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663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Технеция (99mTc) фитат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664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Тиамазол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665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Тиамин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666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Тигециклин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667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Тизанидин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 с модифицированным высвобождением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668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Тикагрелор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669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Тилорон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670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Тимолол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капли глазные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671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Тиоктовая кислота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концентрат для приготовления раствора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концентрат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672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Тиопентал натрия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приготовления раствора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673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Тиоридазин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674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Тиотропия бромид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 с порошком для ингаляций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ингаляций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675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Тиоуреидоиминометилпиридиния перхлорат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676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Тобрамицин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капли глазные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 с порошком для ингаляций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ингаляций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677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Топирамат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678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Тофацитиниб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679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Тоцилизумаб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концентрат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680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Трамадол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инъекций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суппозитории ректальные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пролонгированного действия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с пролонгированным высвобождением,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681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Траметиниб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682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Транексамовая кислота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683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Трастузумаб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концентрата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684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Трастузумаб эмтанзин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концентрата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685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Третиноин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686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Тригексифенидил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687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Тримеперидин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инъекций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688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Трипторелин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суспензии для внутримышечного введения с пролонгированным высвобождением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689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Трифлуоперазин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690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Тропикамид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капли глазные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691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Умифеновир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692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Упадацитиниб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с пролонгированным высвобождением,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693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Урапидил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 пролонгированного действия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694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Урсодезоксихолевая кислота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суспензия для приема внутрь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695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Устекинумаб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696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Фавипиравир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697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Фактор некроза опухоли альфа-1 (тимозин рекомбинантный)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698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Фактор роста эпидермальный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инъекций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699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Фактор свертывания крови IX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Фактор свертывания крови VII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701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Фактор свертывания крови VIII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инфузий [замороженный]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702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Фактор свертывания крови VIII+Фактор Виллебранда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703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Факторы свертывания крови II, IX и X в комбинации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704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Факторы свертывания крови II, VII, IX и X в комбинации [Протромбиновый комплекс]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705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Фамотидин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706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Фенилэфрин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инъекций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707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Фенитоин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708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Фенобарбитал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[для детей]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709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Феноксиметилпенициллин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приготовления суспензии для приема внутрь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710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Фенофибрат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 пролонгированного действия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711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Фентанил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и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трансдермальная терапевтическая система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712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Фибриноген + Тромбин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губка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713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Филграстим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и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714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Финастерид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715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Финголимод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716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Флударабин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концентрат для приготовления раствора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Флудрокортизон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718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Флуконазол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приготовления суспензии для приема внутрь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719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Флуоксетин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720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Флуоресцеин натрия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721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Флупентиксол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внутримышечного введения [масляный]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722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Флутамид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723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Флуфеназин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внутримышечного введения [масляный]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724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Фолиевая кислота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725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Фоллитропин альфа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внутримышечного и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726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Фоллитропин альфа + лутропин альфа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727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Фонтурацетам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таблетки,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728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Формотерол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аэрозоль для ингаляций дозированный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 с порошком для ингаляций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ингаляций дозированный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729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Фосампренавир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суспензия для приема внутрь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таблетки,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730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Фосфазид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таблетки,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731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Фосфолипиды + глицирризиновая кислота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732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Фосфомицин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приготовления раствора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733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Фторурацил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концентрат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внутрисосудистого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внутрисосудистого и внутриполостного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734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Фулвестрант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735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Фуросемид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и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инъекций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736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Хлорамбуцил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таблетки,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737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Хлорамфеникол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738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Хлоргексидин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местного применения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местного и наружного применения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наружного применения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наружного применения [спиртовой]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спрей для наружного применения [спиртовой]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суппозитории вагинальные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вагинальные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739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Хлоропирамин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и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740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Хлорпромазин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драже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и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741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Холина альфосцерат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и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инфузий и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приема внутрь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742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Цепэгинтерферон альфа-2b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743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Церебролизин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инъекций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744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Церитиниб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745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Цертолизумаба пэгол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746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Цетиризин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капли для приема внутрь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сироп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747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Цетрореликс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748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Цетуксимаб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749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Цефазолин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приготовления раствора для внутривенного и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приготовления раствора для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приготовления раствора для инъекций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750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Цефалексин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гранулы для приготовления суспензии для приема внутрь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751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Цефепим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приготовления раствора для внутривенного и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приготовления раствора для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752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Цефоперазон+[Сульбактам]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приготовления раствора для внутривенного и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753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Цефотаксим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приготовления раствора для внутривенного и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приготовления раствора для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приготовления раствора для инъекций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754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Цефтазидим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приготовления раствора для внутривенного и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приготовления раствора для инъекций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приготовления раствора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755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Цефтазидим + [авибактам]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приготовления концентрата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756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Цефтолозан + [тазобактам]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приготовления концентрата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757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Цефтаролина фосамил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приготовления концентрата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758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Цефтриаксон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приготовления раствора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приготовления раствора для внутривенного и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приготовления раствора для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приготовления раствора для инъекций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759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Цефуроксим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гранулы для приготовления суспензии для приема внутрь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приготовления раствора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приготовления раствора для внутривенного и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приготовления раствора для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приготовления раствора для инъекций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Цианокобаламин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инъекций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761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Циклосерин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762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Циклоспорин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 мягкие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концентрат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приема внутрь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763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Циклофосфамид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внутривенного и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приготовления раствора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порошок для приготовления раствора для внутривенного и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таблетки, покрытые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764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Цинакальцет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765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Цинка бисвинилимидазола диацетат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766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Ципротерон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внутримышечного введения [масляный]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767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Ципрофлоксацин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капли глазные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капли глазные и ушные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капли ушные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мазь глазная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пролонгированного действия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концентрат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768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Цисплатин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концентрат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концентрат для приготовления раствора для инфузий и внутрибрюшинного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инъекций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769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Цитарабин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инъекций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инъекций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770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Цитиколин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и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771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Эверолимус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диспергируемые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772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Эвоглиптин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773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Эволокумаб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774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Эзомепразол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 кишечнорастворимые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кишечнорастворимой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кишечнорастворимые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775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Экулизумаб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концентрат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776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Элотузумаб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концентрата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777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Элсульфавирин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778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Элтромбопаг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779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Эмицизумаб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780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Эмпаглифлозин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781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Эмпэгфилграстим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782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Эмтрицитабин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783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Эналаприл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784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Энзалутамид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785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Эноксапарин натрия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инъекций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786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Энтекавир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787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Эпинефрин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инъекций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788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Эпирубицин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концентрат для приготовления раствора для внутрисосудистого и внутрипузырного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789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Эпоэтин альфа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и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790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Эпоэтин бета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внутривенного и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и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791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Эпоэтин бета [метоксиполиэтиленгликоль]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и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792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Эптаког альфа [активированный]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793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Эрибулин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794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Эрлотиниб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795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Эртапенем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инъекций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внутривенного и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796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Эртуглифлозин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таблетки,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797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Этамбутол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798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Этамзилат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и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инъекций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инъекций и наружного применения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799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Этанерцепт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подкожного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800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Этанол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концентрат для приготовления раствора для наружного применения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концентрат для приготовления раствора для наружного применения и приготовления лекарственных форм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наружного применения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наружного применения и приготовления лекарственных форм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801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Этелкальцетид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802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Этилметилгидроксипиридина сукцинат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внутривенного и внутримышечного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803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Этионамид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804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Этопозид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концентрат для приготовления раствора для инфузий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805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Этосуксимид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капсулы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806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Этравирин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807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Эфавиренз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таблетки покрытые пленочной оболочкой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808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Эфмороктоког альфа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лиофилизат для приготовления раствора для внутривенного введения</w:t>
            </w:r>
          </w:p>
        </w:tc>
      </w:tr>
      <w:tr w:rsidR="00ED3F39" w:rsidRPr="000463C4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3"/>
              <w:jc w:val="center"/>
            </w:pPr>
            <w:r w:rsidRPr="000463C4">
              <w:t>809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Янтарная кислота + меглумин + инозин + метионин + никотинамид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ED3F39" w:rsidRPr="000463C4" w:rsidRDefault="00ED3F39" w:rsidP="00BB6D0A">
            <w:pPr>
              <w:pStyle w:val="a4"/>
            </w:pPr>
            <w:r w:rsidRPr="000463C4">
              <w:t>раствор для инфузий</w:t>
            </w:r>
          </w:p>
        </w:tc>
      </w:tr>
    </w:tbl>
    <w:p w:rsidR="00ED3F39" w:rsidRDefault="00ED3F39" w:rsidP="00CC3057"/>
    <w:p w:rsidR="00ED3F39" w:rsidRDefault="00ED3F39" w:rsidP="00CC3057">
      <w:pPr>
        <w:pStyle w:val="Heading1"/>
      </w:pPr>
      <w:bookmarkStart w:id="2" w:name="sub_50002"/>
      <w:r>
        <w:t>II. Специализированные продукты лечебного питания</w:t>
      </w:r>
    </w:p>
    <w:bookmarkEnd w:id="2"/>
    <w:p w:rsidR="00ED3F39" w:rsidRDefault="00ED3F39" w:rsidP="00CC3057"/>
    <w:p w:rsidR="00ED3F39" w:rsidRDefault="00ED3F39" w:rsidP="00CC3057">
      <w:r>
        <w:t>Специализированные продукты лечебного питания без фенилаланина для детей, страдающих фенилкетонурией, согласно возрастным нормам.</w:t>
      </w:r>
    </w:p>
    <w:p w:rsidR="00ED3F39" w:rsidRDefault="00ED3F39" w:rsidP="00CC3057"/>
    <w:p w:rsidR="00ED3F39" w:rsidRDefault="00ED3F39" w:rsidP="00CC3057">
      <w:pPr>
        <w:pStyle w:val="Heading1"/>
      </w:pPr>
      <w:bookmarkStart w:id="3" w:name="sub_50003"/>
      <w:r>
        <w:t>III. Медицинские изделия</w:t>
      </w:r>
    </w:p>
    <w:bookmarkEnd w:id="3"/>
    <w:p w:rsidR="00ED3F39" w:rsidRDefault="00ED3F39" w:rsidP="00CC3057"/>
    <w:p w:rsidR="00ED3F39" w:rsidRDefault="00ED3F39" w:rsidP="00CC3057">
      <w:r>
        <w:t>Иглы инсулиновые;</w:t>
      </w:r>
    </w:p>
    <w:p w:rsidR="00ED3F39" w:rsidRDefault="00ED3F39" w:rsidP="00CC3057">
      <w:r>
        <w:t>тест-полоски для определения содержания глюкозы в крови;</w:t>
      </w:r>
    </w:p>
    <w:p w:rsidR="00ED3F39" w:rsidRDefault="00ED3F39" w:rsidP="00CC3057">
      <w:r>
        <w:t>шприц-ручка.</w:t>
      </w:r>
    </w:p>
    <w:p w:rsidR="00ED3F39" w:rsidRDefault="00ED3F39"/>
    <w:sectPr w:rsidR="00ED3F39" w:rsidSect="00CC305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057"/>
    <w:rsid w:val="000463C4"/>
    <w:rsid w:val="001E3CAF"/>
    <w:rsid w:val="005F1458"/>
    <w:rsid w:val="007A05AF"/>
    <w:rsid w:val="00825FFC"/>
    <w:rsid w:val="00896C69"/>
    <w:rsid w:val="00AC16D8"/>
    <w:rsid w:val="00B357AE"/>
    <w:rsid w:val="00BB6D0A"/>
    <w:rsid w:val="00CC3057"/>
    <w:rsid w:val="00ED3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057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305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3057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">
    <w:name w:val="Цветовое выделение"/>
    <w:uiPriority w:val="99"/>
    <w:rsid w:val="00CC3057"/>
    <w:rPr>
      <w:b/>
      <w:bCs/>
      <w:color w:val="26282F"/>
    </w:rPr>
  </w:style>
  <w:style w:type="character" w:customStyle="1" w:styleId="a0">
    <w:name w:val="Гипертекстовая ссылка"/>
    <w:basedOn w:val="a"/>
    <w:uiPriority w:val="99"/>
    <w:rsid w:val="00CC3057"/>
    <w:rPr>
      <w:color w:val="106BBE"/>
    </w:rPr>
  </w:style>
  <w:style w:type="paragraph" w:customStyle="1" w:styleId="a1">
    <w:name w:val="Текст (справка)"/>
    <w:basedOn w:val="Normal"/>
    <w:next w:val="Normal"/>
    <w:uiPriority w:val="99"/>
    <w:rsid w:val="00CC3057"/>
    <w:pPr>
      <w:ind w:left="170" w:right="170" w:firstLine="0"/>
      <w:jc w:val="left"/>
    </w:pPr>
  </w:style>
  <w:style w:type="paragraph" w:customStyle="1" w:styleId="a2">
    <w:name w:val="Комментарий"/>
    <w:basedOn w:val="a1"/>
    <w:next w:val="Normal"/>
    <w:uiPriority w:val="99"/>
    <w:rsid w:val="00CC3057"/>
    <w:pPr>
      <w:spacing w:before="75"/>
      <w:ind w:right="0"/>
      <w:jc w:val="both"/>
    </w:pPr>
    <w:rPr>
      <w:color w:val="353842"/>
    </w:rPr>
  </w:style>
  <w:style w:type="paragraph" w:customStyle="1" w:styleId="a3">
    <w:name w:val="Нормальный (таблица)"/>
    <w:basedOn w:val="Normal"/>
    <w:next w:val="Normal"/>
    <w:uiPriority w:val="99"/>
    <w:rsid w:val="00CC3057"/>
    <w:pPr>
      <w:ind w:firstLine="0"/>
    </w:pPr>
  </w:style>
  <w:style w:type="paragraph" w:customStyle="1" w:styleId="a4">
    <w:name w:val="Прижатый влево"/>
    <w:basedOn w:val="Normal"/>
    <w:next w:val="Normal"/>
    <w:uiPriority w:val="99"/>
    <w:rsid w:val="00CC3057"/>
    <w:pPr>
      <w:ind w:firstLine="0"/>
      <w:jc w:val="left"/>
    </w:pPr>
  </w:style>
  <w:style w:type="character" w:customStyle="1" w:styleId="a5">
    <w:name w:val="Цветовое выделение для Текст"/>
    <w:uiPriority w:val="99"/>
    <w:rsid w:val="00CC3057"/>
    <w:rPr>
      <w:rFonts w:ascii="Times New Roman CYR" w:hAnsi="Times New Roman CYR" w:cs="Times New Roman CYR"/>
    </w:rPr>
  </w:style>
  <w:style w:type="paragraph" w:styleId="Header">
    <w:name w:val="header"/>
    <w:basedOn w:val="Normal"/>
    <w:link w:val="HeaderChar"/>
    <w:uiPriority w:val="99"/>
    <w:semiHidden/>
    <w:rsid w:val="00CC305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C3057"/>
    <w:rPr>
      <w:rFonts w:ascii="Times New Roman CYR" w:hAnsi="Times New Roman CYR" w:cs="Times New Roman CYR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CC305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3057"/>
    <w:rPr>
      <w:rFonts w:ascii="Times New Roman CYR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45</Pages>
  <Words>11764</Words>
  <Characters>-32766</Characters>
  <Application>Microsoft Office Outlook</Application>
  <DocSecurity>0</DocSecurity>
  <Lines>0</Lines>
  <Paragraphs>0</Paragraphs>
  <ScaleCrop>false</ScaleCrop>
  <Company>stom2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subject/>
  <dc:creator>USER</dc:creator>
  <cp:keywords/>
  <dc:description/>
  <cp:lastModifiedBy>User</cp:lastModifiedBy>
  <cp:revision>2</cp:revision>
  <dcterms:created xsi:type="dcterms:W3CDTF">2023-01-12T08:21:00Z</dcterms:created>
  <dcterms:modified xsi:type="dcterms:W3CDTF">2023-01-12T08:21:00Z</dcterms:modified>
</cp:coreProperties>
</file>